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A4" w:rsidRPr="003E6C70" w:rsidRDefault="003E6C70" w:rsidP="003E6C70">
      <w:r w:rsidRPr="003E6C70">
        <w:drawing>
          <wp:inline distT="0" distB="0" distL="0" distR="0">
            <wp:extent cx="6400800" cy="835369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5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0A4" w:rsidRPr="003E6C70" w:rsidSect="00A8395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B7" w:rsidRDefault="00D01FB7">
      <w:r>
        <w:separator/>
      </w:r>
    </w:p>
  </w:endnote>
  <w:endnote w:type="continuationSeparator" w:id="0">
    <w:p w:rsidR="00D01FB7" w:rsidRDefault="00D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B7" w:rsidRDefault="00D01FB7">
      <w:r>
        <w:separator/>
      </w:r>
    </w:p>
  </w:footnote>
  <w:footnote w:type="continuationSeparator" w:id="0">
    <w:p w:rsidR="00D01FB7" w:rsidRDefault="00D0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1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6FEE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B4F4B"/>
    <w:rsid w:val="001C7F38"/>
    <w:rsid w:val="001D5550"/>
    <w:rsid w:val="00210813"/>
    <w:rsid w:val="00235495"/>
    <w:rsid w:val="0024039F"/>
    <w:rsid w:val="00240F96"/>
    <w:rsid w:val="00271B78"/>
    <w:rsid w:val="00283976"/>
    <w:rsid w:val="002842C5"/>
    <w:rsid w:val="002852A0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76C81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E6C70"/>
    <w:rsid w:val="003F25E9"/>
    <w:rsid w:val="003F2FE4"/>
    <w:rsid w:val="003F7243"/>
    <w:rsid w:val="00414F5C"/>
    <w:rsid w:val="00423552"/>
    <w:rsid w:val="0043504C"/>
    <w:rsid w:val="00451B18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96956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726EA"/>
    <w:rsid w:val="00774A92"/>
    <w:rsid w:val="007A3627"/>
    <w:rsid w:val="007A41D0"/>
    <w:rsid w:val="007B0D4F"/>
    <w:rsid w:val="007C1E96"/>
    <w:rsid w:val="00802CEB"/>
    <w:rsid w:val="00806336"/>
    <w:rsid w:val="008141D4"/>
    <w:rsid w:val="00814CD3"/>
    <w:rsid w:val="008301EB"/>
    <w:rsid w:val="0083569B"/>
    <w:rsid w:val="0087254D"/>
    <w:rsid w:val="008751E0"/>
    <w:rsid w:val="00887292"/>
    <w:rsid w:val="008C6AB2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A1049C"/>
    <w:rsid w:val="00A131E7"/>
    <w:rsid w:val="00A2219F"/>
    <w:rsid w:val="00A51CC3"/>
    <w:rsid w:val="00A83952"/>
    <w:rsid w:val="00A92F37"/>
    <w:rsid w:val="00A941B1"/>
    <w:rsid w:val="00AB2E3F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B7D35"/>
    <w:rsid w:val="00CC34D1"/>
    <w:rsid w:val="00CC609C"/>
    <w:rsid w:val="00CE4C1E"/>
    <w:rsid w:val="00CF6A24"/>
    <w:rsid w:val="00D01FB7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D15A8"/>
    <w:rsid w:val="00DE556B"/>
    <w:rsid w:val="00DF2F19"/>
    <w:rsid w:val="00E02B61"/>
    <w:rsid w:val="00E1215A"/>
    <w:rsid w:val="00E2486A"/>
    <w:rsid w:val="00E53D07"/>
    <w:rsid w:val="00E649BA"/>
    <w:rsid w:val="00E67EB6"/>
    <w:rsid w:val="00E75A3F"/>
    <w:rsid w:val="00E9479D"/>
    <w:rsid w:val="00EA3769"/>
    <w:rsid w:val="00ED5FFC"/>
    <w:rsid w:val="00ED7EC7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8A824E1C-5563-441E-A183-2C05EA05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nhideWhenUsed/>
    <w:rsid w:val="00696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%20Forzano\AppData\Roaming\Microsoft\Templates\Survey%20of%20customer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customer service</Template>
  <TotalTime>507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100 High Street</dc:subject>
  <dc:creator>EForzano</dc:creator>
  <cp:keywords/>
  <cp:lastModifiedBy>EForzano</cp:lastModifiedBy>
  <cp:revision>4</cp:revision>
  <cp:lastPrinted>2016-01-04T18:21:00Z</cp:lastPrinted>
  <dcterms:created xsi:type="dcterms:W3CDTF">2015-12-28T14:52:00Z</dcterms:created>
  <dcterms:modified xsi:type="dcterms:W3CDTF">2016-01-04T18:22:00Z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